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63" w:rsidRDefault="003A2063" w:rsidP="00360631">
      <w:pPr>
        <w:jc w:val="center"/>
        <w:rPr>
          <w:rFonts w:ascii="Arial" w:hAnsi="Arial" w:cs="Arial"/>
          <w:b/>
          <w:bCs/>
        </w:rPr>
      </w:pPr>
      <w:r w:rsidRPr="00DA05C0">
        <w:rPr>
          <w:rFonts w:ascii="Arial" w:hAnsi="Arial" w:cs="Arial"/>
          <w:b/>
          <w:bCs/>
          <w:sz w:val="28"/>
          <w:szCs w:val="28"/>
        </w:rPr>
        <w:t xml:space="preserve">Cserépfalu Község </w:t>
      </w:r>
      <w:r>
        <w:rPr>
          <w:rFonts w:ascii="Arial" w:hAnsi="Arial" w:cs="Arial"/>
          <w:b/>
          <w:bCs/>
        </w:rPr>
        <w:t>Önkormányzat</w:t>
      </w: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  <w:b/>
          <w:bCs/>
        </w:rPr>
      </w:pPr>
    </w:p>
    <w:p w:rsidR="003A2063" w:rsidRDefault="003A2063" w:rsidP="00DA05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SZABÁLYZAT</w:t>
      </w:r>
    </w:p>
    <w:p w:rsidR="003A2063" w:rsidRDefault="003A2063" w:rsidP="00DA05C0">
      <w:pPr>
        <w:jc w:val="center"/>
        <w:rPr>
          <w:rFonts w:ascii="Arial" w:hAnsi="Arial" w:cs="Arial"/>
          <w:b/>
          <w:bCs/>
        </w:rPr>
      </w:pPr>
    </w:p>
    <w:p w:rsidR="003A2063" w:rsidRDefault="003A2063" w:rsidP="00DA05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Cserépiek Újságja helyi újság szerkesztésére, nyomtatására és terjesztésére</w:t>
      </w:r>
    </w:p>
    <w:p w:rsidR="003A2063" w:rsidRDefault="003A2063" w:rsidP="00DA05C0">
      <w:pPr>
        <w:jc w:val="center"/>
        <w:rPr>
          <w:rFonts w:ascii="Arial" w:hAnsi="Arial" w:cs="Arial"/>
          <w:b/>
          <w:bCs/>
        </w:rPr>
      </w:pPr>
    </w:p>
    <w:p w:rsidR="003A2063" w:rsidRDefault="003A2063" w:rsidP="00DA05C0">
      <w:pPr>
        <w:jc w:val="center"/>
        <w:rPr>
          <w:rFonts w:ascii="Arial" w:hAnsi="Arial" w:cs="Arial"/>
          <w:b/>
          <w:bCs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szabályzatot a Képviselő-testület a 75/2011. (IX.19.) sz. határozatával elfogadta. </w:t>
      </w: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 Z A B Á L Y Z A T</w:t>
      </w:r>
    </w:p>
    <w:p w:rsidR="003A2063" w:rsidRDefault="003A2063" w:rsidP="00DA05C0">
      <w:pPr>
        <w:jc w:val="center"/>
        <w:rPr>
          <w:rFonts w:ascii="Arial" w:hAnsi="Arial" w:cs="Arial"/>
          <w:b/>
          <w:bCs/>
        </w:rPr>
      </w:pPr>
    </w:p>
    <w:p w:rsidR="003A2063" w:rsidRDefault="003A2063" w:rsidP="00DA05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Cserépiek Újságja </w:t>
      </w:r>
      <w:r>
        <w:rPr>
          <w:rFonts w:ascii="Arial" w:hAnsi="Arial" w:cs="Arial"/>
        </w:rPr>
        <w:t xml:space="preserve"> helyi újság szerkesztésére, nyomtatására és terjesztésére</w:t>
      </w:r>
    </w:p>
    <w:p w:rsidR="003A2063" w:rsidRDefault="003A2063" w:rsidP="00DA05C0">
      <w:pPr>
        <w:jc w:val="center"/>
        <w:rPr>
          <w:rFonts w:ascii="Arial" w:hAnsi="Arial" w:cs="Arial"/>
        </w:rPr>
      </w:pPr>
    </w:p>
    <w:p w:rsidR="003A2063" w:rsidRDefault="003A2063" w:rsidP="00DA05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A./ Alapelvek</w:t>
      </w:r>
    </w:p>
    <w:p w:rsidR="003A2063" w:rsidRDefault="003A2063" w:rsidP="00DA05C0">
      <w:pPr>
        <w:jc w:val="center"/>
        <w:rPr>
          <w:rFonts w:ascii="Arial" w:hAnsi="Arial" w:cs="Arial"/>
          <w:b/>
          <w:bCs/>
        </w:rPr>
      </w:pPr>
    </w:p>
    <w:p w:rsidR="003A2063" w:rsidRDefault="003A2063" w:rsidP="00DA05C0">
      <w:pPr>
        <w:jc w:val="center"/>
        <w:rPr>
          <w:rFonts w:ascii="Arial" w:hAnsi="Arial" w:cs="Arial"/>
          <w:b/>
          <w:bCs/>
        </w:rPr>
      </w:pPr>
    </w:p>
    <w:p w:rsidR="003A2063" w:rsidRDefault="003A2063" w:rsidP="00DA05C0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1./ Az újság elnevezése: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 xml:space="preserve">Cserépiek Újságja </w:t>
      </w:r>
      <w:r w:rsidRPr="00DA05C0">
        <w:rPr>
          <w:rFonts w:ascii="Arial" w:hAnsi="Arial" w:cs="Arial"/>
        </w:rPr>
        <w:t>Cserépfalu</w:t>
      </w:r>
      <w:r>
        <w:rPr>
          <w:rFonts w:ascii="Arial" w:hAnsi="Arial" w:cs="Arial"/>
        </w:rPr>
        <w:t xml:space="preserve"> Önkormányzatának közéleti tájékoztató időszaki lapja</w:t>
      </w:r>
    </w:p>
    <w:p w:rsidR="003A2063" w:rsidRDefault="003A2063" w:rsidP="00DA05C0">
      <w:pPr>
        <w:ind w:left="2832" w:hanging="2832"/>
        <w:jc w:val="both"/>
        <w:rPr>
          <w:rFonts w:ascii="Arial" w:hAnsi="Arial" w:cs="Arial"/>
        </w:rPr>
      </w:pPr>
    </w:p>
    <w:p w:rsidR="003A2063" w:rsidRDefault="003A2063" w:rsidP="00DA05C0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Az elnevezésből eredeztethető alapelvek</w:t>
      </w:r>
    </w:p>
    <w:p w:rsidR="003A2063" w:rsidRDefault="003A2063" w:rsidP="00DA05C0">
      <w:pPr>
        <w:ind w:left="2832" w:hanging="2832"/>
        <w:jc w:val="both"/>
        <w:rPr>
          <w:rFonts w:ascii="Arial" w:hAnsi="Arial" w:cs="Arial"/>
        </w:rPr>
      </w:pPr>
    </w:p>
    <w:p w:rsidR="003A2063" w:rsidRDefault="003A2063" w:rsidP="00DA05C0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1.1. Felelős kiadó:</w:t>
      </w:r>
      <w:r>
        <w:rPr>
          <w:rFonts w:ascii="Arial" w:hAnsi="Arial" w:cs="Arial"/>
        </w:rPr>
        <w:tab/>
        <w:t>Cserépfalu Községi Önkormányzata</w:t>
      </w:r>
    </w:p>
    <w:p w:rsidR="003A2063" w:rsidRDefault="003A2063" w:rsidP="00DA05C0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1.2. Szerkesztőség:</w:t>
      </w:r>
      <w:r>
        <w:rPr>
          <w:rFonts w:ascii="Arial" w:hAnsi="Arial" w:cs="Arial"/>
        </w:rPr>
        <w:tab/>
        <w:t xml:space="preserve"> Virág Tiborné  </w:t>
      </w:r>
      <w:r>
        <w:rPr>
          <w:rFonts w:ascii="Arial" w:hAnsi="Arial" w:cs="Arial"/>
        </w:rPr>
        <w:tab/>
        <w:t>Szerkesztő Bizottság elnöke</w:t>
      </w:r>
    </w:p>
    <w:p w:rsidR="003A2063" w:rsidRDefault="003A2063" w:rsidP="00DA05C0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  <w:t xml:space="preserve"> Ambrus Veronika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„             tagja</w:t>
      </w:r>
    </w:p>
    <w:p w:rsidR="003A2063" w:rsidRDefault="003A2063" w:rsidP="00DA05C0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  <w:t xml:space="preserve"> Czáka Sarolta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„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tagja</w:t>
      </w:r>
    </w:p>
    <w:p w:rsidR="003A2063" w:rsidRDefault="003A2063" w:rsidP="001E76B1">
      <w:pPr>
        <w:ind w:left="283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Farmosi Zoltán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„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tagja</w:t>
      </w:r>
    </w:p>
    <w:p w:rsidR="003A2063" w:rsidRDefault="003A2063" w:rsidP="001E76B1">
      <w:pPr>
        <w:ind w:left="2832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  <w:t xml:space="preserve"> Varga Orsolya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„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tagja</w:t>
      </w:r>
    </w:p>
    <w:p w:rsidR="003A2063" w:rsidRDefault="003A2063" w:rsidP="00DA05C0">
      <w:pPr>
        <w:ind w:left="2832" w:hanging="2832"/>
        <w:jc w:val="both"/>
        <w:rPr>
          <w:rFonts w:ascii="Arial" w:hAnsi="Arial" w:cs="Arial"/>
        </w:rPr>
      </w:pPr>
    </w:p>
    <w:p w:rsidR="003A2063" w:rsidRDefault="003A2063" w:rsidP="00DA05C0">
      <w:pPr>
        <w:ind w:left="2832" w:hanging="2832"/>
        <w:jc w:val="both"/>
        <w:rPr>
          <w:rFonts w:ascii="Arial" w:hAnsi="Arial" w:cs="Arial"/>
        </w:rPr>
      </w:pPr>
      <w:r w:rsidRPr="003E6CF2">
        <w:rPr>
          <w:rFonts w:ascii="Arial" w:hAnsi="Arial" w:cs="Arial"/>
          <w:b/>
          <w:bCs/>
        </w:rPr>
        <w:t>1.2. Közéletiség</w:t>
      </w:r>
      <w:r>
        <w:rPr>
          <w:rFonts w:ascii="Arial" w:hAnsi="Arial" w:cs="Arial"/>
        </w:rPr>
        <w:t>:</w:t>
      </w:r>
    </w:p>
    <w:p w:rsidR="003A2063" w:rsidRDefault="003A2063" w:rsidP="00DA05C0">
      <w:pPr>
        <w:ind w:left="2832" w:hanging="2832"/>
        <w:jc w:val="both"/>
        <w:rPr>
          <w:rFonts w:ascii="Arial" w:hAnsi="Arial" w:cs="Arial"/>
        </w:rPr>
      </w:pPr>
    </w:p>
    <w:p w:rsidR="003A2063" w:rsidRDefault="003A2063" w:rsidP="00DA05C0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Helyt ad: </w:t>
      </w:r>
    </w:p>
    <w:p w:rsidR="003A2063" w:rsidRDefault="003A2063" w:rsidP="00DA05C0">
      <w:pPr>
        <w:ind w:left="2832" w:hanging="2832"/>
        <w:jc w:val="both"/>
        <w:rPr>
          <w:rFonts w:ascii="Arial" w:hAnsi="Arial" w:cs="Arial"/>
        </w:rPr>
      </w:pP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és a Körjegyzőség működésével összefüggő, lakosságot érintő legfontosabb információk megjelenésének, </w:t>
      </w: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intézményei bemutatásának, az aktuális eseményeikről való tájékoztatásnak, információk közlésének,</w:t>
      </w: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társadalmi szervezetek bemutatkozásának,</w:t>
      </w: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községi ünnepségek, események ismertetésének.</w:t>
      </w: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Külön rovatokat biztosít:</w:t>
      </w:r>
      <w:r>
        <w:rPr>
          <w:rFonts w:ascii="Arial" w:hAnsi="Arial" w:cs="Arial"/>
        </w:rPr>
        <w:tab/>
      </w:r>
    </w:p>
    <w:p w:rsidR="003A2063" w:rsidRDefault="003A2063" w:rsidP="00DA05C0">
      <w:pPr>
        <w:ind w:firstLine="705"/>
        <w:jc w:val="both"/>
        <w:rPr>
          <w:rFonts w:ascii="Arial" w:hAnsi="Arial" w:cs="Arial"/>
        </w:rPr>
      </w:pP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vállalkozói, egyesületi, társadalmi szféra bemutatására,</w:t>
      </w: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egyházak hitéletével összefüggő események, kegyeleti hírek megjelentetésére, </w:t>
      </w: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község sportéletének nyomon követésére</w:t>
      </w: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, hirdetések, reklám közlésére (maximum 1 oldal terjedelemben)</w:t>
      </w: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Nem ad teret a személyiségi jogot sértő, másokat lejárató megnyilatkozásoknak, valamint választási kampányidőszak kivételével pártpolitikai írásoknak.</w:t>
      </w: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B./ Az újság tartalmi felépítése</w:t>
      </w:r>
    </w:p>
    <w:p w:rsidR="003A2063" w:rsidRDefault="003A2063" w:rsidP="00DA05C0">
      <w:pPr>
        <w:jc w:val="center"/>
        <w:rPr>
          <w:rFonts w:ascii="Arial" w:hAnsi="Arial" w:cs="Arial"/>
          <w:b/>
          <w:bCs/>
        </w:rPr>
      </w:pPr>
    </w:p>
    <w:p w:rsidR="003A2063" w:rsidRDefault="003A2063" w:rsidP="00DA05C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újság állandó rovatokkal és alkalmi aktuális cikkekkel, információs tartalommal jelenik meg. </w:t>
      </w:r>
    </w:p>
    <w:p w:rsidR="003A2063" w:rsidRDefault="003A2063" w:rsidP="00DA05C0">
      <w:pPr>
        <w:jc w:val="both"/>
        <w:rPr>
          <w:rFonts w:ascii="Arial" w:hAnsi="Arial" w:cs="Arial"/>
        </w:rPr>
      </w:pPr>
    </w:p>
    <w:p w:rsidR="003A2063" w:rsidRDefault="003A2063" w:rsidP="00DA05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újság állandó rovatai</w:t>
      </w:r>
    </w:p>
    <w:p w:rsidR="003A2063" w:rsidRDefault="003A2063" w:rsidP="00DA05C0">
      <w:pPr>
        <w:jc w:val="center"/>
        <w:rPr>
          <w:rFonts w:ascii="Arial" w:hAnsi="Arial" w:cs="Arial"/>
          <w:b/>
          <w:bCs/>
        </w:rPr>
      </w:pP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Önkormányzati hírek</w:t>
      </w: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Intézményi tudósítások</w:t>
      </w: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05C0">
        <w:rPr>
          <w:rFonts w:ascii="Arial" w:hAnsi="Arial" w:cs="Arial"/>
        </w:rPr>
        <w:t xml:space="preserve">Társadalmi szervezetek, </w:t>
      </w:r>
    </w:p>
    <w:p w:rsidR="003A2063" w:rsidRPr="00DA05C0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05C0">
        <w:rPr>
          <w:rFonts w:ascii="Arial" w:hAnsi="Arial" w:cs="Arial"/>
        </w:rPr>
        <w:t>Vállalkozók rovata</w:t>
      </w: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Hitélet</w:t>
      </w: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Riportok</w:t>
      </w: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Sport rovat</w:t>
      </w:r>
    </w:p>
    <w:p w:rsidR="003A2063" w:rsidRDefault="003A2063" w:rsidP="00DA05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Hirdetések</w:t>
      </w: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</w:p>
    <w:p w:rsidR="003A2063" w:rsidRDefault="003A2063" w:rsidP="003E6CF2">
      <w:pPr>
        <w:ind w:left="70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C./  Az újság szerkesztése</w:t>
      </w:r>
    </w:p>
    <w:p w:rsidR="003A2063" w:rsidRDefault="003A2063" w:rsidP="003E6CF2">
      <w:pPr>
        <w:ind w:left="705"/>
        <w:jc w:val="center"/>
        <w:rPr>
          <w:rFonts w:ascii="Arial" w:hAnsi="Arial" w:cs="Arial"/>
          <w:b/>
          <w:bCs/>
        </w:rPr>
      </w:pPr>
    </w:p>
    <w:p w:rsidR="003A2063" w:rsidRDefault="003A2063" w:rsidP="003E6CF2">
      <w:pPr>
        <w:ind w:left="70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 Cserépiek Újságja  szerkesztése, megjelenésre történő előkészítése, összeállítása a Szerkesztőség  feladata</w:t>
      </w:r>
    </w:p>
    <w:p w:rsidR="003A2063" w:rsidRDefault="003A2063" w:rsidP="003E6CF2">
      <w:pPr>
        <w:ind w:left="705"/>
        <w:rPr>
          <w:rFonts w:ascii="Arial" w:hAnsi="Arial" w:cs="Arial"/>
        </w:rPr>
      </w:pPr>
    </w:p>
    <w:p w:rsidR="003A2063" w:rsidRDefault="003A2063" w:rsidP="003E6CF2">
      <w:pPr>
        <w:ind w:left="705"/>
        <w:jc w:val="center"/>
        <w:rPr>
          <w:rFonts w:ascii="Arial" w:hAnsi="Arial" w:cs="Arial"/>
        </w:rPr>
      </w:pPr>
    </w:p>
    <w:p w:rsidR="003A2063" w:rsidRDefault="003A2063" w:rsidP="00DA05C0">
      <w:pPr>
        <w:ind w:left="14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D./ Az újság nyomtatása, megjelenése, terjesztése</w:t>
      </w:r>
    </w:p>
    <w:p w:rsidR="003A2063" w:rsidRDefault="003A2063" w:rsidP="00DA05C0">
      <w:pPr>
        <w:ind w:left="705"/>
        <w:jc w:val="center"/>
        <w:rPr>
          <w:rFonts w:ascii="Arial" w:hAnsi="Arial" w:cs="Arial"/>
          <w:b/>
          <w:bCs/>
        </w:rPr>
      </w:pP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A Cserépiek Újságja nyomtatása a mezőkövesdi Pető Nyomdában történik, alkalmanként 350 példányban, 8 oldal terjedelemben</w:t>
      </w: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 </w:t>
      </w:r>
      <w:r w:rsidRPr="003E6CF2">
        <w:rPr>
          <w:rFonts w:ascii="Arial" w:hAnsi="Arial" w:cs="Arial"/>
        </w:rPr>
        <w:t>Cserépiek Újságja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negyedévente 1 alkalommal jelenik meg. </w:t>
      </w: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lakosság az újságot ingyenesen kapja meg. </w:t>
      </w: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Terjesztését a  Körjegyzőség  látja el.</w:t>
      </w: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</w:p>
    <w:p w:rsidR="003A2063" w:rsidRDefault="003A2063" w:rsidP="00DA05C0">
      <w:pPr>
        <w:ind w:left="70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E./  A Cserépiek Újságja kiadásával összefüggésben felmerülő költségek</w:t>
      </w:r>
    </w:p>
    <w:p w:rsidR="003A2063" w:rsidRDefault="003A2063" w:rsidP="00DA05C0">
      <w:pPr>
        <w:ind w:left="705"/>
        <w:jc w:val="center"/>
        <w:rPr>
          <w:rFonts w:ascii="Arial" w:hAnsi="Arial" w:cs="Arial"/>
          <w:b/>
          <w:bCs/>
        </w:rPr>
      </w:pP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E6CF2">
        <w:rPr>
          <w:rFonts w:ascii="Arial" w:hAnsi="Arial" w:cs="Arial"/>
        </w:rPr>
        <w:t>Cserépiek Újságja kiadásával összefüggésben felmerülő költségek az Önkormányzat éves költségvetésében</w:t>
      </w:r>
      <w:r>
        <w:rPr>
          <w:rFonts w:ascii="Arial" w:hAnsi="Arial" w:cs="Arial"/>
        </w:rPr>
        <w:t xml:space="preserve"> elkülönítve kerülnek megtervezésre, a kiadások finanszírozása a Körjegyzőség Hivatala útján történik.</w:t>
      </w: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Szabályzat 2011. október 1-jén lép hatályba. </w:t>
      </w: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Cserépfalu, 2011. szeptember 19.</w:t>
      </w: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</w:p>
    <w:p w:rsidR="003A2063" w:rsidRDefault="003A2063" w:rsidP="00DA05C0">
      <w:pPr>
        <w:ind w:left="705"/>
        <w:jc w:val="both"/>
        <w:rPr>
          <w:rFonts w:ascii="Arial" w:hAnsi="Arial" w:cs="Arial"/>
        </w:rPr>
      </w:pPr>
    </w:p>
    <w:p w:rsidR="003A2063" w:rsidRPr="00323B60" w:rsidRDefault="003A2063" w:rsidP="00DA05C0">
      <w:pPr>
        <w:ind w:left="705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3B60">
        <w:rPr>
          <w:rFonts w:ascii="Arial" w:hAnsi="Arial" w:cs="Arial"/>
          <w:b/>
          <w:bCs/>
          <w:i/>
          <w:iCs/>
        </w:rPr>
        <w:t>Kósik István sk.</w:t>
      </w:r>
    </w:p>
    <w:p w:rsidR="003A2063" w:rsidRPr="00323B60" w:rsidRDefault="003A2063" w:rsidP="00DA05C0">
      <w:pPr>
        <w:ind w:left="705"/>
        <w:jc w:val="both"/>
        <w:rPr>
          <w:rFonts w:ascii="Arial" w:hAnsi="Arial" w:cs="Arial"/>
          <w:b/>
          <w:bCs/>
          <w:i/>
          <w:iCs/>
        </w:rPr>
      </w:pPr>
      <w:r w:rsidRPr="00323B60">
        <w:rPr>
          <w:rFonts w:ascii="Arial" w:hAnsi="Arial" w:cs="Arial"/>
          <w:b/>
          <w:bCs/>
          <w:i/>
          <w:iCs/>
        </w:rPr>
        <w:tab/>
      </w:r>
      <w:r w:rsidRPr="00323B60">
        <w:rPr>
          <w:rFonts w:ascii="Arial" w:hAnsi="Arial" w:cs="Arial"/>
          <w:b/>
          <w:bCs/>
          <w:i/>
          <w:iCs/>
        </w:rPr>
        <w:tab/>
      </w:r>
      <w:r w:rsidRPr="00323B60">
        <w:rPr>
          <w:rFonts w:ascii="Arial" w:hAnsi="Arial" w:cs="Arial"/>
          <w:b/>
          <w:bCs/>
          <w:i/>
          <w:iCs/>
        </w:rPr>
        <w:tab/>
      </w:r>
      <w:r w:rsidRPr="00323B60">
        <w:rPr>
          <w:rFonts w:ascii="Arial" w:hAnsi="Arial" w:cs="Arial"/>
          <w:b/>
          <w:bCs/>
          <w:i/>
          <w:iCs/>
        </w:rPr>
        <w:tab/>
      </w:r>
      <w:r w:rsidRPr="00323B60">
        <w:rPr>
          <w:rFonts w:ascii="Arial" w:hAnsi="Arial" w:cs="Arial"/>
          <w:b/>
          <w:bCs/>
          <w:i/>
          <w:iCs/>
        </w:rPr>
        <w:tab/>
      </w:r>
      <w:r w:rsidRPr="00323B60">
        <w:rPr>
          <w:rFonts w:ascii="Arial" w:hAnsi="Arial" w:cs="Arial"/>
          <w:b/>
          <w:bCs/>
          <w:i/>
          <w:iCs/>
        </w:rPr>
        <w:tab/>
      </w:r>
      <w:r w:rsidRPr="00323B60">
        <w:rPr>
          <w:rFonts w:ascii="Arial" w:hAnsi="Arial" w:cs="Arial"/>
          <w:b/>
          <w:bCs/>
          <w:i/>
          <w:iCs/>
        </w:rPr>
        <w:tab/>
      </w:r>
      <w:r w:rsidRPr="00323B60">
        <w:rPr>
          <w:rFonts w:ascii="Arial" w:hAnsi="Arial" w:cs="Arial"/>
          <w:b/>
          <w:bCs/>
          <w:i/>
          <w:iCs/>
        </w:rPr>
        <w:tab/>
      </w:r>
      <w:r w:rsidRPr="00323B60">
        <w:rPr>
          <w:rFonts w:ascii="Arial" w:hAnsi="Arial" w:cs="Arial"/>
          <w:b/>
          <w:bCs/>
          <w:i/>
          <w:iCs/>
        </w:rPr>
        <w:tab/>
      </w:r>
      <w:r w:rsidRPr="00323B60">
        <w:rPr>
          <w:rFonts w:ascii="Arial" w:hAnsi="Arial" w:cs="Arial"/>
          <w:b/>
          <w:bCs/>
          <w:i/>
          <w:iCs/>
        </w:rPr>
        <w:tab/>
        <w:t xml:space="preserve">  polgármester</w:t>
      </w:r>
    </w:p>
    <w:p w:rsidR="003A2063" w:rsidRDefault="003A2063"/>
    <w:sectPr w:rsidR="003A2063" w:rsidSect="007609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63" w:rsidRDefault="003A2063" w:rsidP="00FD5B36">
      <w:r>
        <w:separator/>
      </w:r>
    </w:p>
  </w:endnote>
  <w:endnote w:type="continuationSeparator" w:id="1">
    <w:p w:rsidR="003A2063" w:rsidRDefault="003A2063" w:rsidP="00FD5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63" w:rsidRDefault="003A2063" w:rsidP="00FF645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2063" w:rsidRDefault="003A2063" w:rsidP="007609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63" w:rsidRDefault="003A2063" w:rsidP="00FD5B36">
      <w:r>
        <w:separator/>
      </w:r>
    </w:p>
  </w:footnote>
  <w:footnote w:type="continuationSeparator" w:id="1">
    <w:p w:rsidR="003A2063" w:rsidRDefault="003A2063" w:rsidP="00FD5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63" w:rsidRDefault="003A206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FAF"/>
    <w:multiLevelType w:val="hybridMultilevel"/>
    <w:tmpl w:val="2020B2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D24BA"/>
    <w:multiLevelType w:val="hybridMultilevel"/>
    <w:tmpl w:val="8D98A0AA"/>
    <w:lvl w:ilvl="0" w:tplc="91EEF19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5C0"/>
    <w:rsid w:val="00092FBE"/>
    <w:rsid w:val="000C4331"/>
    <w:rsid w:val="001E76B1"/>
    <w:rsid w:val="00222B00"/>
    <w:rsid w:val="00256399"/>
    <w:rsid w:val="00312C27"/>
    <w:rsid w:val="00323B60"/>
    <w:rsid w:val="00360631"/>
    <w:rsid w:val="003806FA"/>
    <w:rsid w:val="003A2063"/>
    <w:rsid w:val="003C6FF7"/>
    <w:rsid w:val="003E6CF2"/>
    <w:rsid w:val="00565A72"/>
    <w:rsid w:val="00662481"/>
    <w:rsid w:val="006919EE"/>
    <w:rsid w:val="0076099F"/>
    <w:rsid w:val="00800434"/>
    <w:rsid w:val="008005CE"/>
    <w:rsid w:val="00846592"/>
    <w:rsid w:val="008904AD"/>
    <w:rsid w:val="008A430D"/>
    <w:rsid w:val="009213B5"/>
    <w:rsid w:val="00A064BF"/>
    <w:rsid w:val="00A32E6E"/>
    <w:rsid w:val="00B26B63"/>
    <w:rsid w:val="00CF7684"/>
    <w:rsid w:val="00D26A88"/>
    <w:rsid w:val="00DA05C0"/>
    <w:rsid w:val="00DA5EB3"/>
    <w:rsid w:val="00E1077C"/>
    <w:rsid w:val="00E512C3"/>
    <w:rsid w:val="00E74EC1"/>
    <w:rsid w:val="00FD5B36"/>
    <w:rsid w:val="00FF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05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5C0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semiHidden/>
    <w:rsid w:val="00DA05C0"/>
  </w:style>
  <w:style w:type="paragraph" w:styleId="Footer">
    <w:name w:val="footer"/>
    <w:basedOn w:val="Normal"/>
    <w:link w:val="FooterChar"/>
    <w:uiPriority w:val="99"/>
    <w:rsid w:val="007609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3B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B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353</Words>
  <Characters>2441</Characters>
  <Application>Microsoft Office Outlook</Application>
  <DocSecurity>0</DocSecurity>
  <Lines>0</Lines>
  <Paragraphs>0</Paragraphs>
  <ScaleCrop>false</ScaleCrop>
  <Company>Körjegyzőség Cserépfalu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Körjegyzőség Cserépfalu</dc:creator>
  <cp:keywords/>
  <dc:description/>
  <cp:lastModifiedBy>Körjegyzőség Cserépfalu</cp:lastModifiedBy>
  <cp:revision>7</cp:revision>
  <cp:lastPrinted>2011-11-02T11:57:00Z</cp:lastPrinted>
  <dcterms:created xsi:type="dcterms:W3CDTF">2011-08-08T08:42:00Z</dcterms:created>
  <dcterms:modified xsi:type="dcterms:W3CDTF">2011-11-17T11:02:00Z</dcterms:modified>
</cp:coreProperties>
</file>