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1" w:rsidRDefault="00266B51" w:rsidP="008F778C">
      <w:pPr>
        <w:jc w:val="center"/>
      </w:pPr>
      <w:r>
        <w:tab/>
      </w:r>
    </w:p>
    <w:p w:rsidR="00266B51" w:rsidRPr="00396F45" w:rsidRDefault="00266B51" w:rsidP="008F778C">
      <w:pPr>
        <w:spacing w:before="100" w:beforeAutospacing="1" w:after="100" w:afterAutospacing="1"/>
        <w:rPr>
          <w:sz w:val="28"/>
          <w:szCs w:val="28"/>
        </w:rPr>
      </w:pPr>
      <w:r w:rsidRPr="00396F45">
        <w:rPr>
          <w:b/>
          <w:bCs/>
          <w:sz w:val="28"/>
          <w:szCs w:val="28"/>
        </w:rPr>
        <w:t>Tisztelt Cserépfalui Lakosok!</w:t>
      </w:r>
    </w:p>
    <w:p w:rsidR="00266B51" w:rsidRDefault="00266B51" w:rsidP="008F778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66B51" w:rsidRDefault="00266B51" w:rsidP="008F778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66B51" w:rsidRPr="00396F45" w:rsidRDefault="00266B51" w:rsidP="008F778C">
      <w:pPr>
        <w:spacing w:before="100" w:beforeAutospacing="1" w:after="100" w:afterAutospacing="1"/>
        <w:jc w:val="center"/>
        <w:rPr>
          <w:sz w:val="28"/>
          <w:szCs w:val="28"/>
        </w:rPr>
      </w:pPr>
      <w:r w:rsidRPr="00396F45">
        <w:rPr>
          <w:b/>
          <w:bCs/>
          <w:sz w:val="28"/>
          <w:szCs w:val="28"/>
        </w:rPr>
        <w:t> 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Az állatok védelméről és kíméletéről szóló 1998. évi XXVIII. törvény 42/B §-a alapján az önkormányzat köteles ebösszeírást végezni és az adatokról elektronikus nyilvántartást vezetni.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 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A fent idézett törvény 42/B. § (4) bekezdése szerint meghatározott adatokat az eb tulajdonosa és tartója az eb összeíráskor köteles a települési önkormányzat rendelkezésére bocsátani.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 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Annak érdekében, hogy minél előbb elkészüljön az ebek nyilvántartása, kérem szíveskedjen a mellékelt adatlapot (ebenként egy példányban) kitölteni, majd a Cserépfalui Közös Önkormányzati Hivatal részére az alábbi módok valamelyikén eljuttatni:</w:t>
      </w:r>
    </w:p>
    <w:p w:rsidR="00266B51" w:rsidRPr="00396F45" w:rsidRDefault="00266B51" w:rsidP="008F778C">
      <w:pPr>
        <w:spacing w:before="100" w:beforeAutospacing="1" w:after="100" w:afterAutospacing="1"/>
        <w:jc w:val="both"/>
        <w:rPr>
          <w:sz w:val="28"/>
          <w:szCs w:val="28"/>
        </w:rPr>
      </w:pPr>
      <w:r w:rsidRPr="00396F45">
        <w:rPr>
          <w:sz w:val="28"/>
          <w:szCs w:val="28"/>
        </w:rPr>
        <w:t> </w:t>
      </w:r>
    </w:p>
    <w:p w:rsidR="00266B51" w:rsidRDefault="00266B51" w:rsidP="008F778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6F45">
        <w:rPr>
          <w:sz w:val="28"/>
          <w:szCs w:val="28"/>
        </w:rPr>
        <w:t>- levélben, postai úton (3</w:t>
      </w:r>
      <w:r>
        <w:rPr>
          <w:sz w:val="28"/>
          <w:szCs w:val="28"/>
        </w:rPr>
        <w:t>4</w:t>
      </w:r>
      <w:r w:rsidRPr="00396F45">
        <w:rPr>
          <w:sz w:val="28"/>
          <w:szCs w:val="28"/>
        </w:rPr>
        <w:t>13Cserépfalu, Kossuth u. 125.), </w:t>
      </w:r>
    </w:p>
    <w:p w:rsidR="00266B51" w:rsidRPr="00396F45" w:rsidRDefault="00266B51" w:rsidP="008F778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-elektronikus úton (aláírt,szkennelt formátumban)a</w:t>
      </w:r>
      <w:hyperlink r:id="rId5" w:history="1">
        <w:r w:rsidRPr="00F9798B">
          <w:rPr>
            <w:rStyle w:val="Hyperlink"/>
            <w:sz w:val="28"/>
            <w:szCs w:val="28"/>
          </w:rPr>
          <w:t>hivatal@t-online.hu</w:t>
        </w:r>
      </w:hyperlink>
      <w:r>
        <w:rPr>
          <w:sz w:val="28"/>
          <w:szCs w:val="28"/>
        </w:rPr>
        <w:t xml:space="preserve"> címre,</w:t>
      </w:r>
      <w:bookmarkStart w:id="0" w:name="_GoBack"/>
      <w:bookmarkEnd w:id="0"/>
    </w:p>
    <w:p w:rsidR="00266B51" w:rsidRPr="00396F45" w:rsidRDefault="00266B51" w:rsidP="008F778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96F45">
        <w:rPr>
          <w:sz w:val="28"/>
          <w:szCs w:val="28"/>
        </w:rPr>
        <w:t>- a Hivatal folyosóján található gyűjtőládába helyezve</w:t>
      </w:r>
    </w:p>
    <w:p w:rsidR="00266B51" w:rsidRPr="00BF7FB6" w:rsidRDefault="00266B51" w:rsidP="008F778C">
      <w:pPr>
        <w:jc w:val="center"/>
        <w:rPr>
          <w:b/>
          <w:bCs/>
          <w:sz w:val="28"/>
          <w:szCs w:val="28"/>
        </w:rPr>
      </w:pPr>
      <w:r w:rsidRPr="00BF7FB6">
        <w:rPr>
          <w:b/>
          <w:bCs/>
          <w:sz w:val="28"/>
          <w:szCs w:val="28"/>
        </w:rPr>
        <w:t>Az Adatlap beküldési illetve leadási határideje:</w:t>
      </w:r>
    </w:p>
    <w:p w:rsidR="00266B51" w:rsidRPr="00BF7FB6" w:rsidRDefault="00266B51" w:rsidP="008F778C">
      <w:pPr>
        <w:jc w:val="center"/>
        <w:rPr>
          <w:b/>
          <w:bCs/>
          <w:sz w:val="44"/>
          <w:szCs w:val="44"/>
        </w:rPr>
      </w:pPr>
      <w:r w:rsidRPr="00BF7FB6">
        <w:rPr>
          <w:b/>
          <w:bCs/>
          <w:sz w:val="44"/>
          <w:szCs w:val="44"/>
        </w:rPr>
        <w:t xml:space="preserve">2014. december </w:t>
      </w:r>
      <w:r>
        <w:rPr>
          <w:b/>
          <w:bCs/>
          <w:sz w:val="44"/>
          <w:szCs w:val="44"/>
        </w:rPr>
        <w:t>19</w:t>
      </w:r>
      <w:r w:rsidRPr="00BF7FB6">
        <w:rPr>
          <w:b/>
          <w:bCs/>
          <w:sz w:val="44"/>
          <w:szCs w:val="44"/>
        </w:rPr>
        <w:t>.</w:t>
      </w:r>
    </w:p>
    <w:p w:rsidR="00266B51" w:rsidRDefault="00266B51" w:rsidP="008F778C">
      <w:pPr>
        <w:jc w:val="center"/>
        <w:rPr>
          <w:sz w:val="28"/>
          <w:szCs w:val="28"/>
        </w:rPr>
      </w:pPr>
    </w:p>
    <w:p w:rsidR="00266B51" w:rsidRDefault="00266B51" w:rsidP="008F778C">
      <w:pPr>
        <w:jc w:val="center"/>
        <w:rPr>
          <w:sz w:val="28"/>
          <w:szCs w:val="28"/>
        </w:rPr>
      </w:pPr>
    </w:p>
    <w:p w:rsidR="00266B51" w:rsidRPr="00396F45" w:rsidRDefault="00266B51" w:rsidP="008F778C">
      <w:pPr>
        <w:jc w:val="center"/>
        <w:rPr>
          <w:sz w:val="28"/>
          <w:szCs w:val="28"/>
        </w:rPr>
      </w:pPr>
    </w:p>
    <w:p w:rsidR="00266B51" w:rsidRDefault="00266B51" w:rsidP="00E6112B">
      <w:pPr>
        <w:rPr>
          <w:sz w:val="28"/>
          <w:szCs w:val="28"/>
        </w:rPr>
      </w:pPr>
      <w:r w:rsidRPr="00396F45">
        <w:rPr>
          <w:sz w:val="28"/>
          <w:szCs w:val="28"/>
        </w:rPr>
        <w:t xml:space="preserve">Cserépfalu, 2014. </w:t>
      </w:r>
      <w:r>
        <w:rPr>
          <w:sz w:val="28"/>
          <w:szCs w:val="28"/>
        </w:rPr>
        <w:t>december 3.</w:t>
      </w:r>
    </w:p>
    <w:p w:rsidR="00266B51" w:rsidRDefault="00266B51" w:rsidP="00E6112B">
      <w:pPr>
        <w:rPr>
          <w:sz w:val="28"/>
          <w:szCs w:val="28"/>
        </w:rPr>
      </w:pPr>
    </w:p>
    <w:p w:rsidR="00266B51" w:rsidRPr="00396F45" w:rsidRDefault="00266B51" w:rsidP="00E6112B">
      <w:pPr>
        <w:rPr>
          <w:sz w:val="28"/>
          <w:szCs w:val="28"/>
        </w:rPr>
      </w:pPr>
    </w:p>
    <w:p w:rsidR="00266B51" w:rsidRPr="00396F45" w:rsidRDefault="00266B51" w:rsidP="007F5878">
      <w:pPr>
        <w:ind w:left="2124" w:firstLine="708"/>
        <w:jc w:val="center"/>
        <w:rPr>
          <w:sz w:val="28"/>
          <w:szCs w:val="28"/>
        </w:rPr>
      </w:pPr>
      <w:r w:rsidRPr="00396F45">
        <w:rPr>
          <w:sz w:val="28"/>
          <w:szCs w:val="28"/>
        </w:rPr>
        <w:t>Farmosi Zoltán</w:t>
      </w:r>
    </w:p>
    <w:p w:rsidR="00266B51" w:rsidRPr="00396F45" w:rsidRDefault="00266B51" w:rsidP="007F5878">
      <w:pPr>
        <w:ind w:left="2124" w:firstLine="708"/>
        <w:jc w:val="center"/>
        <w:rPr>
          <w:sz w:val="28"/>
          <w:szCs w:val="28"/>
        </w:rPr>
      </w:pPr>
      <w:r w:rsidRPr="00396F45">
        <w:rPr>
          <w:sz w:val="28"/>
          <w:szCs w:val="28"/>
        </w:rPr>
        <w:t>jegyző</w:t>
      </w:r>
    </w:p>
    <w:p w:rsidR="00266B51" w:rsidRDefault="00266B51" w:rsidP="008F7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ADATLAP</w:t>
      </w:r>
    </w:p>
    <w:p w:rsidR="00266B51" w:rsidRDefault="00266B51" w:rsidP="008F778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Az eb-összeíráshoz</w:t>
      </w:r>
    </w:p>
    <w:p w:rsidR="00266B51" w:rsidRDefault="00266B51" w:rsidP="008F778C">
      <w:pPr>
        <w:jc w:val="center"/>
        <w:rPr>
          <w:sz w:val="24"/>
          <w:szCs w:val="24"/>
        </w:rPr>
      </w:pPr>
    </w:p>
    <w:p w:rsidR="00266B51" w:rsidRDefault="00266B51" w:rsidP="008F778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1.) Az eb tulajdonosának, ill. tartójának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9"/>
        <w:gridCol w:w="3101"/>
        <w:gridCol w:w="3260"/>
      </w:tblGrid>
      <w:tr w:rsidR="00266B51">
        <w:trPr>
          <w:jc w:val="center"/>
        </w:trPr>
        <w:tc>
          <w:tcPr>
            <w:tcW w:w="2099" w:type="dxa"/>
          </w:tcPr>
          <w:p w:rsidR="00266B51" w:rsidRDefault="00266B5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66B51" w:rsidRDefault="00266B51">
            <w:pPr>
              <w:pStyle w:val="ListParagraph"/>
              <w:spacing w:before="40" w:after="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Tulajdonos</w:t>
            </w:r>
          </w:p>
        </w:tc>
        <w:tc>
          <w:tcPr>
            <w:tcW w:w="3260" w:type="dxa"/>
          </w:tcPr>
          <w:p w:rsidR="00266B51" w:rsidRDefault="00266B51" w:rsidP="006867FF">
            <w:pPr>
              <w:pStyle w:val="ListParagraph"/>
              <w:spacing w:before="40" w:after="40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Ebtartó</w:t>
            </w:r>
          </w:p>
        </w:tc>
      </w:tr>
      <w:tr w:rsidR="00266B51">
        <w:trPr>
          <w:jc w:val="center"/>
        </w:trPr>
        <w:tc>
          <w:tcPr>
            <w:tcW w:w="2099" w:type="dxa"/>
          </w:tcPr>
          <w:p w:rsidR="00266B51" w:rsidRDefault="00266B51">
            <w:pPr>
              <w:pStyle w:val="ListParagraph"/>
              <w:spacing w:before="40" w:after="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</w:t>
            </w:r>
          </w:p>
        </w:tc>
        <w:tc>
          <w:tcPr>
            <w:tcW w:w="3101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099" w:type="dxa"/>
          </w:tcPr>
          <w:p w:rsidR="00266B51" w:rsidRDefault="00266B51">
            <w:pPr>
              <w:pStyle w:val="ListParagraph"/>
              <w:spacing w:before="40" w:after="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  <w:tc>
          <w:tcPr>
            <w:tcW w:w="3101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099" w:type="dxa"/>
          </w:tcPr>
          <w:p w:rsidR="00266B51" w:rsidRDefault="00266B51" w:rsidP="006867FF">
            <w:pPr>
              <w:pStyle w:val="ListParagraph"/>
              <w:spacing w:before="40" w:after="40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Telefonszáma</w:t>
            </w:r>
          </w:p>
        </w:tc>
        <w:tc>
          <w:tcPr>
            <w:tcW w:w="3101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099" w:type="dxa"/>
          </w:tcPr>
          <w:p w:rsidR="00266B51" w:rsidRDefault="00266B51" w:rsidP="006867FF">
            <w:pPr>
              <w:pStyle w:val="ListParagraph"/>
              <w:spacing w:before="40" w:after="40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e-mail címe</w:t>
            </w:r>
          </w:p>
        </w:tc>
        <w:tc>
          <w:tcPr>
            <w:tcW w:w="3101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6B51" w:rsidRDefault="00266B51">
            <w:pPr>
              <w:pStyle w:val="ListParagraph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6B51" w:rsidRDefault="00266B51" w:rsidP="008F778C">
      <w:pPr>
        <w:spacing w:before="300" w:after="60"/>
        <w:jc w:val="both"/>
        <w:rPr>
          <w:sz w:val="24"/>
          <w:szCs w:val="24"/>
        </w:rPr>
      </w:pPr>
      <w:r>
        <w:rPr>
          <w:sz w:val="24"/>
          <w:szCs w:val="24"/>
        </w:rPr>
        <w:t>2.) Az eb tartási helye: ……………………………………………………………………..</w:t>
      </w:r>
    </w:p>
    <w:p w:rsidR="00266B51" w:rsidRDefault="00266B51" w:rsidP="008F778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3.) Az eb adatai</w:t>
      </w:r>
    </w:p>
    <w:tbl>
      <w:tblPr>
        <w:tblW w:w="45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5"/>
        <w:gridCol w:w="3749"/>
      </w:tblGrid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Fajtája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ideje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Színe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Hívóneve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Beültetett transzponder (chip) sorszáma,</w:t>
            </w:r>
          </w:p>
          <w:p w:rsidR="00266B51" w:rsidRDefault="00266B51" w:rsidP="006867FF">
            <w:pPr>
              <w:spacing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beültetés időpontja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Beültetést végző állatorvos neve,</w:t>
            </w:r>
          </w:p>
          <w:p w:rsidR="00266B51" w:rsidRDefault="00266B5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 w:rsidP="00EE06D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Ivartalanítás időpontja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Ivartalanítást végző állatorvos neve,</w:t>
            </w:r>
          </w:p>
          <w:p w:rsidR="00266B51" w:rsidRDefault="00266B5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Oltási könyvének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Oltási könyvet kiállító állatorvos neve,</w:t>
            </w:r>
          </w:p>
          <w:p w:rsidR="00266B51" w:rsidRDefault="00266B5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Veszettség elleni védőoltás legutóbbi időpontja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használt oltóanyag neve és gyártási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oltást végző állatorvos neve,</w:t>
            </w:r>
          </w:p>
          <w:p w:rsidR="00266B51" w:rsidRDefault="00266B5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 w:rsidP="00EE06D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Kisállat-útlevél száma, kiállításának időpontja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útlevelet kiállító állatorvos neve,</w:t>
            </w:r>
          </w:p>
          <w:p w:rsidR="00266B51" w:rsidRDefault="00266B5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kamarai bélyegzőjének száma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 w:rsidP="00EE06DC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Veszélyessé minősítés időpontja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  <w:tr w:rsidR="00266B51">
        <w:trPr>
          <w:jc w:val="center"/>
        </w:trPr>
        <w:tc>
          <w:tcPr>
            <w:tcW w:w="2796" w:type="pct"/>
          </w:tcPr>
          <w:p w:rsidR="00266B51" w:rsidRDefault="00266B5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eb egyéb jellemzői</w:t>
            </w:r>
          </w:p>
        </w:tc>
        <w:tc>
          <w:tcPr>
            <w:tcW w:w="2204" w:type="pct"/>
          </w:tcPr>
          <w:p w:rsidR="00266B51" w:rsidRDefault="00266B51">
            <w:pPr>
              <w:jc w:val="both"/>
              <w:rPr>
                <w:sz w:val="24"/>
                <w:szCs w:val="24"/>
              </w:rPr>
            </w:pPr>
          </w:p>
        </w:tc>
      </w:tr>
    </w:tbl>
    <w:p w:rsidR="00266B51" w:rsidRDefault="00266B51" w:rsidP="008F778C">
      <w:pPr>
        <w:spacing w:before="300"/>
        <w:jc w:val="both"/>
        <w:rPr>
          <w:sz w:val="24"/>
          <w:szCs w:val="24"/>
        </w:rPr>
      </w:pPr>
      <w:r>
        <w:rPr>
          <w:sz w:val="24"/>
          <w:szCs w:val="24"/>
        </w:rPr>
        <w:t>Cserépfalu, 2014..………………………………..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</w:t>
      </w:r>
    </w:p>
    <w:p w:rsidR="00266B51" w:rsidRDefault="00266B51" w:rsidP="008F77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266B51" w:rsidSect="001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73"/>
    <w:multiLevelType w:val="multilevel"/>
    <w:tmpl w:val="E80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8C"/>
    <w:rsid w:val="001C3E67"/>
    <w:rsid w:val="001E52FB"/>
    <w:rsid w:val="00266B51"/>
    <w:rsid w:val="003532D8"/>
    <w:rsid w:val="00396F45"/>
    <w:rsid w:val="003D3B8D"/>
    <w:rsid w:val="00435C8B"/>
    <w:rsid w:val="006867FF"/>
    <w:rsid w:val="00751F06"/>
    <w:rsid w:val="007F5878"/>
    <w:rsid w:val="008F778C"/>
    <w:rsid w:val="00B24032"/>
    <w:rsid w:val="00BF7FB6"/>
    <w:rsid w:val="00E6112B"/>
    <w:rsid w:val="00E9676B"/>
    <w:rsid w:val="00EE06DC"/>
    <w:rsid w:val="00F9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78C"/>
    <w:pPr>
      <w:ind w:left="720"/>
    </w:pPr>
  </w:style>
  <w:style w:type="character" w:styleId="Hyperlink">
    <w:name w:val="Hyperlink"/>
    <w:basedOn w:val="DefaultParagraphFont"/>
    <w:uiPriority w:val="99"/>
    <w:rsid w:val="00751F0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6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FF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253</Words>
  <Characters>1751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Farmosi</dc:creator>
  <cp:keywords/>
  <dc:description/>
  <cp:lastModifiedBy>Körjegyzőség Cserépfalu</cp:lastModifiedBy>
  <cp:revision>3</cp:revision>
  <cp:lastPrinted>2014-11-16T09:10:00Z</cp:lastPrinted>
  <dcterms:created xsi:type="dcterms:W3CDTF">2014-12-04T13:32:00Z</dcterms:created>
  <dcterms:modified xsi:type="dcterms:W3CDTF">2014-12-04T13:33:00Z</dcterms:modified>
</cp:coreProperties>
</file>